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B" w:rsidRPr="00563AB7" w:rsidRDefault="003B7793">
      <w:pPr>
        <w:rPr>
          <w:b/>
          <w:sz w:val="24"/>
          <w:szCs w:val="24"/>
          <w:u w:val="single"/>
        </w:rPr>
      </w:pPr>
      <w:r w:rsidRPr="00563AB7">
        <w:rPr>
          <w:b/>
          <w:sz w:val="24"/>
          <w:szCs w:val="24"/>
          <w:u w:val="single"/>
        </w:rPr>
        <w:t>Motoring Offences</w:t>
      </w:r>
    </w:p>
    <w:p w:rsidR="00563AB7" w:rsidRPr="00563AB7" w:rsidRDefault="00563AB7" w:rsidP="00563AB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563AB7" w:rsidRPr="00563AB7" w:rsidTr="00563AB7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563AB7">
            <w:pPr>
              <w:rPr>
                <w:rFonts w:ascii="Calibri" w:hAnsi="Calibri"/>
              </w:rPr>
            </w:pPr>
            <w:r w:rsidRPr="00563AB7">
              <w:rPr>
                <w:b/>
                <w:bCs/>
              </w:rPr>
              <w:t>Motoring Offences costs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563AB7" w:rsidP="00563AB7">
            <w:pPr>
              <w:rPr>
                <w:rFonts w:ascii="Calibri" w:hAnsi="Calibri"/>
              </w:rPr>
            </w:pPr>
            <w:r w:rsidRPr="00563AB7">
              <w:t>Motoring offences (summary only)</w:t>
            </w:r>
          </w:p>
          <w:p w:rsidR="00563AB7" w:rsidRPr="00563AB7" w:rsidRDefault="00563AB7" w:rsidP="0095270C">
            <w:pPr>
              <w:pStyle w:val="ListParagraph"/>
              <w:numPr>
                <w:ilvl w:val="0"/>
                <w:numId w:val="4"/>
              </w:numPr>
            </w:pPr>
            <w:r w:rsidRPr="00563AB7">
              <w:t>Guilty Plea based on one appearance in the Magistrates’ court £500 plus £100 VAT</w:t>
            </w:r>
          </w:p>
          <w:p w:rsidR="00563AB7" w:rsidRDefault="00563AB7" w:rsidP="0095270C">
            <w:pPr>
              <w:pStyle w:val="ListParagraph"/>
              <w:numPr>
                <w:ilvl w:val="0"/>
                <w:numId w:val="4"/>
              </w:numPr>
            </w:pPr>
            <w:r w:rsidRPr="00563AB7">
              <w:t>Exceptional hardship/special reasons hearing £750 plus £150 VAT</w:t>
            </w:r>
          </w:p>
          <w:p w:rsidR="0095270C" w:rsidRPr="00563AB7" w:rsidRDefault="0095270C" w:rsidP="00563AB7"/>
          <w:p w:rsidR="00563AB7" w:rsidRPr="0095270C" w:rsidRDefault="00563AB7">
            <w:r w:rsidRPr="00563AB7">
              <w:t>Price includes all preparation work and solicitor attendance at magistrates’’ court</w:t>
            </w:r>
          </w:p>
        </w:tc>
      </w:tr>
      <w:tr w:rsidR="00563AB7" w:rsidRPr="00563AB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563AB7">
            <w:pPr>
              <w:rPr>
                <w:rFonts w:ascii="Calibri" w:hAnsi="Calibri"/>
              </w:rPr>
            </w:pPr>
            <w:r w:rsidRPr="00563AB7">
              <w:rPr>
                <w:b/>
                <w:bCs/>
              </w:rPr>
              <w:t>Basis for charges</w:t>
            </w:r>
            <w:r w:rsidRPr="00563AB7"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t>Fixed Fee</w:t>
            </w:r>
          </w:p>
        </w:tc>
      </w:tr>
      <w:tr w:rsidR="00563AB7" w:rsidRPr="00563AB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  <w:b/>
                <w:bCs/>
              </w:rPr>
            </w:pPr>
            <w:r w:rsidRPr="00563AB7">
              <w:rPr>
                <w:b/>
                <w:bCs/>
              </w:rPr>
              <w:t>Key Stages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227393" w:rsidP="00227393">
            <w:pPr>
              <w:rPr>
                <w:rFonts w:ascii="Calibri" w:hAnsi="Calibri"/>
              </w:rPr>
            </w:pPr>
            <w:r>
              <w:t>Magistrates C</w:t>
            </w:r>
            <w:r w:rsidR="00563AB7" w:rsidRPr="00563AB7">
              <w:t>ourt appearance</w:t>
            </w:r>
          </w:p>
        </w:tc>
      </w:tr>
      <w:tr w:rsidR="00563AB7" w:rsidRPr="00563AB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  <w:b/>
                <w:bCs/>
              </w:rPr>
            </w:pPr>
            <w:r w:rsidRPr="00563AB7">
              <w:rPr>
                <w:b/>
                <w:bCs/>
              </w:rPr>
              <w:t xml:space="preserve">Timescales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227393" w:rsidP="00227393">
            <w:pPr>
              <w:rPr>
                <w:rFonts w:ascii="Calibri" w:hAnsi="Calibri"/>
              </w:rPr>
            </w:pPr>
            <w:r>
              <w:t>One Magistrates C</w:t>
            </w:r>
            <w:r w:rsidR="00563AB7" w:rsidRPr="00563AB7">
              <w:t>ourt appearance</w:t>
            </w:r>
          </w:p>
        </w:tc>
      </w:tr>
      <w:tr w:rsidR="00563AB7" w:rsidRPr="00563AB7" w:rsidTr="00563AB7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  <w:b/>
                <w:bCs/>
              </w:rPr>
            </w:pPr>
            <w:r w:rsidRPr="00563AB7">
              <w:rPr>
                <w:b/>
                <w:bCs/>
              </w:rPr>
              <w:t>Are there any services which might reasonably be expected to be included but which are not included within the price displayed?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27393">
            <w:pPr>
              <w:rPr>
                <w:rFonts w:ascii="Calibri" w:hAnsi="Calibri"/>
              </w:rPr>
            </w:pPr>
            <w:r w:rsidRPr="00563AB7">
              <w:t>Price includes all preparation</w:t>
            </w:r>
            <w:r w:rsidR="00227393">
              <w:t xml:space="preserve"> </w:t>
            </w:r>
            <w:r w:rsidRPr="00563AB7">
              <w:t xml:space="preserve">work and solicitor </w:t>
            </w:r>
            <w:r w:rsidR="00227393">
              <w:t xml:space="preserve">representation at one magistrates </w:t>
            </w:r>
            <w:r w:rsidRPr="00563AB7">
              <w:t xml:space="preserve"> court </w:t>
            </w:r>
            <w:r w:rsidR="00227393">
              <w:t>appearance</w:t>
            </w:r>
          </w:p>
        </w:tc>
      </w:tr>
    </w:tbl>
    <w:p w:rsidR="003B7793" w:rsidRDefault="003B7793"/>
    <w:p w:rsidR="00563AB7" w:rsidRPr="00563AB7" w:rsidRDefault="00563AB7" w:rsidP="00563AB7">
      <w:pPr>
        <w:rPr>
          <w:b/>
          <w:u w:val="single"/>
        </w:rPr>
      </w:pPr>
      <w:r w:rsidRPr="00563AB7">
        <w:rPr>
          <w:b/>
          <w:u w:val="single"/>
        </w:rPr>
        <w:t>Motoring offences team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188"/>
      </w:tblGrid>
      <w:tr w:rsidR="00563AB7" w:rsidTr="00563AB7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Default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Default="00563AB7" w:rsidP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Job Title / Role 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Default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Qualification(s)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Default="00563AB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No of years experience in field</w:t>
            </w:r>
          </w:p>
        </w:tc>
      </w:tr>
      <w:tr w:rsidR="00563AB7" w:rsidTr="00563AB7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t>Sean Sexton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FD06FB">
            <w:pPr>
              <w:rPr>
                <w:rFonts w:ascii="Calibri" w:hAnsi="Calibri"/>
              </w:rPr>
            </w:pPr>
            <w:r>
              <w:t xml:space="preserve">Consultant Solicitor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>Solicitor – Advocate (Higher Courts Criminal Proceedings)</w:t>
            </w:r>
          </w:p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>Specialist Fraud Panel Supervisor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 xml:space="preserve">30 years </w:t>
            </w:r>
          </w:p>
        </w:tc>
      </w:tr>
      <w:tr w:rsidR="00563AB7" w:rsidTr="00563AB7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t>Paul Gallagher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CB47AB">
            <w:pPr>
              <w:rPr>
                <w:rFonts w:ascii="Calibri" w:hAnsi="Calibri"/>
              </w:rPr>
            </w:pPr>
            <w:r>
              <w:t>Head of Department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563AB7">
            <w:pPr>
              <w:rPr>
                <w:rFonts w:ascii="Calibri" w:hAnsi="Calibri"/>
              </w:rPr>
            </w:pPr>
            <w:r w:rsidRPr="00563AB7">
              <w:rPr>
                <w:rFonts w:ascii="Calibri" w:hAnsi="Calibri"/>
              </w:rPr>
              <w:t>Accredited Police Station Representative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CB47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="00563AB7" w:rsidRPr="00563AB7">
              <w:rPr>
                <w:rFonts w:ascii="Calibri" w:hAnsi="Calibri"/>
              </w:rPr>
              <w:t xml:space="preserve"> years</w:t>
            </w:r>
          </w:p>
        </w:tc>
      </w:tr>
      <w:tr w:rsidR="00563AB7" w:rsidTr="00252628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CB47AB" w:rsidP="00252628">
            <w:pPr>
              <w:rPr>
                <w:rFonts w:ascii="Calibri" w:hAnsi="Calibri"/>
              </w:rPr>
            </w:pPr>
            <w:r>
              <w:t>Nick Woosey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Solicitor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563AB7" w:rsidP="00252628">
            <w:pPr>
              <w:rPr>
                <w:rFonts w:ascii="Calibri" w:hAnsi="Calibri"/>
              </w:rPr>
            </w:pPr>
            <w:r w:rsidRPr="00563AB7">
              <w:t>Criminal Litigation Accreditation Scheme (CLAS)</w:t>
            </w:r>
            <w:r w:rsidR="00CB47AB">
              <w:t>/Supervisor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C44528" w:rsidP="002526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years</w:t>
            </w:r>
          </w:p>
        </w:tc>
      </w:tr>
      <w:tr w:rsidR="00563AB7" w:rsidTr="00252628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CB47AB" w:rsidP="00252628">
            <w:pPr>
              <w:rPr>
                <w:rFonts w:ascii="Calibri" w:hAnsi="Calibri"/>
              </w:rPr>
            </w:pPr>
            <w:r>
              <w:t>Michael McKeown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CB47AB" w:rsidP="00252628">
            <w:pPr>
              <w:rPr>
                <w:rFonts w:ascii="Calibri" w:hAnsi="Calibri"/>
              </w:rPr>
            </w:pPr>
            <w:r>
              <w:t>Criminal Legal Advisor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B7" w:rsidRPr="00563AB7" w:rsidRDefault="00CB47AB" w:rsidP="002526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Accredited Police Station Representative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B7" w:rsidRPr="00563AB7" w:rsidRDefault="00C44528" w:rsidP="002526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years</w:t>
            </w:r>
            <w:bookmarkStart w:id="0" w:name="_GoBack"/>
            <w:bookmarkEnd w:id="0"/>
          </w:p>
        </w:tc>
      </w:tr>
    </w:tbl>
    <w:p w:rsidR="003B7793" w:rsidRDefault="003B7793"/>
    <w:sectPr w:rsidR="003B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86"/>
    <w:multiLevelType w:val="hybridMultilevel"/>
    <w:tmpl w:val="CFFEE338"/>
    <w:lvl w:ilvl="0" w:tplc="160C103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1DC1"/>
    <w:multiLevelType w:val="hybridMultilevel"/>
    <w:tmpl w:val="A644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7D1C"/>
    <w:multiLevelType w:val="hybridMultilevel"/>
    <w:tmpl w:val="BBD6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3"/>
    <w:rsid w:val="00227393"/>
    <w:rsid w:val="003B7793"/>
    <w:rsid w:val="00563AB7"/>
    <w:rsid w:val="0095270C"/>
    <w:rsid w:val="00A4247B"/>
    <w:rsid w:val="00C44528"/>
    <w:rsid w:val="00CB47AB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B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B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DE1028EB.dotm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Thompson</dc:creator>
  <cp:lastModifiedBy>Paul Gallagher</cp:lastModifiedBy>
  <cp:revision>4</cp:revision>
  <dcterms:created xsi:type="dcterms:W3CDTF">2021-03-02T17:19:00Z</dcterms:created>
  <dcterms:modified xsi:type="dcterms:W3CDTF">2021-03-03T09:11:00Z</dcterms:modified>
</cp:coreProperties>
</file>